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B5" w:rsidRPr="00396781" w:rsidRDefault="00FB5365" w:rsidP="00473272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FOR IMMEDIATE RELEASE:</w:t>
      </w:r>
    </w:p>
    <w:p w:rsidR="00FB5365" w:rsidRPr="00396781" w:rsidRDefault="00FB5365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CONTACT: Jenny Friedman, PhD.</w:t>
      </w:r>
    </w:p>
    <w:p w:rsidR="00FB5365" w:rsidRPr="00396781" w:rsidRDefault="00FB5365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Doing Good Together™</w:t>
      </w:r>
    </w:p>
    <w:p w:rsidR="00FB5365" w:rsidRPr="00396781" w:rsidRDefault="00FB5365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612-987-3370</w:t>
      </w:r>
    </w:p>
    <w:p w:rsidR="00FB5365" w:rsidRPr="00396781" w:rsidRDefault="00FB5365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Jenny@DoingGoodTogether.org</w:t>
      </w:r>
    </w:p>
    <w:p w:rsidR="00FB5365" w:rsidRPr="00396781" w:rsidRDefault="00773E40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 w:rsidR="00FB5365" w:rsidRPr="00396781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http://www.doinggoodtogether.org/</w:t>
        </w:r>
      </w:hyperlink>
    </w:p>
    <w:p w:rsidR="00B731A6" w:rsidRPr="00396781" w:rsidRDefault="00773E40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9" w:history="1">
        <w:r w:rsidR="00B731A6" w:rsidRPr="00396781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https://www.facebook.com/doinggoodtogether</w:t>
        </w:r>
        <w:r w:rsidR="0079463A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TwinCities</w:t>
        </w:r>
        <w:r w:rsidR="00B731A6" w:rsidRPr="00396781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/</w:t>
        </w:r>
      </w:hyperlink>
    </w:p>
    <w:p w:rsidR="00473272" w:rsidRPr="00396781" w:rsidRDefault="00473272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73272" w:rsidRPr="00396781" w:rsidRDefault="00473272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B5365" w:rsidRPr="00396781" w:rsidRDefault="00D627CF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LET'S CELEBRATE KINDNESS AND GENEROSITY! DOING GOOD TOGETHER PRESENTS ITS UNIQUE "FESTIVAL OF GIVING" </w:t>
      </w:r>
      <w:r w:rsidR="006807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ON SUNDAY, SEPT. 30TH</w:t>
      </w:r>
    </w:p>
    <w:p w:rsidR="005B49EA" w:rsidRPr="00396781" w:rsidRDefault="005B49EA" w:rsidP="004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B5365" w:rsidRPr="00396781" w:rsidRDefault="005B49EA" w:rsidP="005B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Minneapolis, MN</w:t>
      </w:r>
      <w:r w:rsidR="00FB5365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32A8D">
        <w:rPr>
          <w:rFonts w:ascii="Arial" w:eastAsia="Times New Roman" w:hAnsi="Arial" w:cs="Arial"/>
          <w:color w:val="000000" w:themeColor="text1"/>
          <w:sz w:val="24"/>
          <w:szCs w:val="24"/>
        </w:rPr>
        <w:t>Sept.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B591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932A8D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, 2018</w:t>
      </w:r>
      <w:r w:rsidR="00241906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B731A6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–</w:t>
      </w:r>
      <w:r w:rsidR="00241906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What do you get when you combine kindness activities, service projects that benefit local nonprofits, and a pavilion</w:t>
      </w:r>
      <w:r w:rsidR="009939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filled with big-hearted families ready to do good</w:t>
      </w:r>
      <w:r w:rsidR="00396781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give back others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? DGT's Festival of Giving of course. This one-of-kind event </w:t>
      </w:r>
      <w:r w:rsidR="00BB59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take place on September 30, 2018 </w:t>
      </w:r>
      <w:r w:rsidR="00E54A81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24300B">
        <w:rPr>
          <w:rFonts w:ascii="Arial" w:eastAsia="Times New Roman" w:hAnsi="Arial" w:cs="Arial"/>
          <w:color w:val="000000" w:themeColor="text1"/>
          <w:sz w:val="24"/>
          <w:szCs w:val="24"/>
        </w:rPr>
        <w:t>noon</w:t>
      </w:r>
      <w:r w:rsidR="00E54A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-4pm) 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Nicollet Island Pavilion in Minneapolis. </w:t>
      </w:r>
      <w:r w:rsidR="0079463A">
        <w:rPr>
          <w:rFonts w:ascii="Arial" w:eastAsia="Times New Roman" w:hAnsi="Arial" w:cs="Arial"/>
          <w:color w:val="000000" w:themeColor="text1"/>
          <w:sz w:val="24"/>
          <w:szCs w:val="24"/>
        </w:rPr>
        <w:t>Cost is $5/person (2 &amp; under are free) or a maximum of $20/family.</w:t>
      </w:r>
    </w:p>
    <w:p w:rsidR="00FB5365" w:rsidRPr="00396781" w:rsidRDefault="00196E68" w:rsidP="005B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There's </w:t>
      </w:r>
      <w:r w:rsidR="0024300B">
        <w:rPr>
          <w:rFonts w:ascii="Arial" w:eastAsia="Times New Roman" w:hAnsi="Arial" w:cs="Arial"/>
          <w:color w:val="000000" w:themeColor="text1"/>
          <w:sz w:val="24"/>
          <w:szCs w:val="24"/>
        </w:rPr>
        <w:t>something for everyone</w:t>
      </w:r>
      <w:r w:rsidR="00D627CF"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D627CF" w:rsidRPr="00396781" w:rsidRDefault="00D627CF" w:rsidP="00D627CF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 w:rsidRPr="00396781">
        <w:rPr>
          <w:rFonts w:ascii="Arial" w:hAnsi="Arial" w:cs="Arial"/>
          <w:color w:val="000000" w:themeColor="text1"/>
        </w:rPr>
        <w:t xml:space="preserve">Hands-on service projects to make on the spot, similar to those offered </w:t>
      </w:r>
      <w:r w:rsidR="00E54A81">
        <w:rPr>
          <w:rFonts w:ascii="Arial" w:hAnsi="Arial" w:cs="Arial"/>
          <w:color w:val="000000" w:themeColor="text1"/>
        </w:rPr>
        <w:t>at</w:t>
      </w:r>
      <w:r w:rsidRPr="00396781">
        <w:rPr>
          <w:rFonts w:ascii="Arial" w:hAnsi="Arial" w:cs="Arial"/>
          <w:color w:val="000000" w:themeColor="text1"/>
        </w:rPr>
        <w:t xml:space="preserve"> our </w:t>
      </w:r>
      <w:hyperlink r:id="rId10" w:history="1">
        <w:r w:rsidRPr="00396781">
          <w:rPr>
            <w:rStyle w:val="Hyperlink"/>
            <w:rFonts w:ascii="Arial" w:hAnsi="Arial" w:cs="Arial"/>
            <w:color w:val="000000" w:themeColor="text1"/>
          </w:rPr>
          <w:t>DGT Family Service Fairs</w:t>
        </w:r>
      </w:hyperlink>
    </w:p>
    <w:p w:rsidR="00D627CF" w:rsidRPr="00396781" w:rsidRDefault="00D627CF" w:rsidP="00D627CF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 w:rsidRPr="00396781">
        <w:rPr>
          <w:rFonts w:ascii="Arial" w:hAnsi="Arial" w:cs="Arial"/>
          <w:color w:val="000000" w:themeColor="text1"/>
        </w:rPr>
        <w:t>Mu</w:t>
      </w:r>
      <w:r w:rsidR="00396781">
        <w:rPr>
          <w:rFonts w:ascii="Arial" w:hAnsi="Arial" w:cs="Arial"/>
          <w:color w:val="000000" w:themeColor="text1"/>
        </w:rPr>
        <w:t>l</w:t>
      </w:r>
      <w:r w:rsidRPr="00396781">
        <w:rPr>
          <w:rFonts w:ascii="Arial" w:hAnsi="Arial" w:cs="Arial"/>
          <w:color w:val="000000" w:themeColor="text1"/>
        </w:rPr>
        <w:t>ticultural performances and kid-friendly demo</w:t>
      </w:r>
      <w:r w:rsidR="0079463A">
        <w:rPr>
          <w:rFonts w:ascii="Arial" w:hAnsi="Arial" w:cs="Arial"/>
          <w:color w:val="000000" w:themeColor="text1"/>
        </w:rPr>
        <w:t>s</w:t>
      </w:r>
    </w:p>
    <w:p w:rsidR="00D627CF" w:rsidRPr="00396781" w:rsidRDefault="00D627CF" w:rsidP="00D627CF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 w:rsidRPr="00396781">
        <w:rPr>
          <w:rFonts w:ascii="Arial" w:hAnsi="Arial" w:cs="Arial"/>
          <w:color w:val="000000" w:themeColor="text1"/>
        </w:rPr>
        <w:t>Giant cooperative kindness art installation</w:t>
      </w:r>
    </w:p>
    <w:p w:rsidR="00D627CF" w:rsidRPr="0079463A" w:rsidRDefault="00D627CF" w:rsidP="00D627CF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 w:rsidRPr="00396781">
        <w:rPr>
          <w:rFonts w:ascii="Arial" w:hAnsi="Arial" w:cs="Arial"/>
          <w:color w:val="000000" w:themeColor="text1"/>
        </w:rPr>
        <w:t>Displays of </w:t>
      </w:r>
      <w:hyperlink r:id="rId11" w:history="1">
        <w:r w:rsidRPr="00396781">
          <w:rPr>
            <w:rStyle w:val="Hyperlink"/>
            <w:rFonts w:ascii="Arial" w:hAnsi="Arial" w:cs="Arial"/>
            <w:color w:val="000000" w:themeColor="text1"/>
          </w:rPr>
          <w:t>big-hearted resources</w:t>
        </w:r>
      </w:hyperlink>
      <w:r w:rsidRPr="00396781">
        <w:rPr>
          <w:rFonts w:ascii="Arial" w:hAnsi="Arial" w:cs="Arial"/>
          <w:color w:val="000000" w:themeColor="text1"/>
        </w:rPr>
        <w:t> and </w:t>
      </w:r>
      <w:hyperlink r:id="rId12" w:history="1">
        <w:r w:rsidRPr="00396781">
          <w:rPr>
            <w:rStyle w:val="Hyperlink"/>
            <w:rFonts w:ascii="Arial" w:hAnsi="Arial" w:cs="Arial"/>
            <w:color w:val="000000" w:themeColor="text1"/>
          </w:rPr>
          <w:t>products</w:t>
        </w:r>
      </w:hyperlink>
    </w:p>
    <w:p w:rsidR="0079463A" w:rsidRPr="00396781" w:rsidRDefault="0079463A" w:rsidP="00D627CF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Fun </w:t>
      </w:r>
      <w:r w:rsidR="007C3F30">
        <w:rPr>
          <w:rFonts w:ascii="Arial" w:hAnsi="Arial" w:cs="Arial"/>
          <w:color w:val="000000" w:themeColor="text1"/>
        </w:rPr>
        <w:t>activities like T-s</w:t>
      </w:r>
      <w:r w:rsidR="00BB591C">
        <w:rPr>
          <w:rFonts w:ascii="Arial" w:hAnsi="Arial" w:cs="Arial"/>
          <w:color w:val="000000" w:themeColor="text1"/>
        </w:rPr>
        <w:t xml:space="preserve">hirt </w:t>
      </w:r>
      <w:r w:rsidR="007C3F30">
        <w:rPr>
          <w:rFonts w:ascii="Arial" w:hAnsi="Arial" w:cs="Arial"/>
          <w:color w:val="000000" w:themeColor="text1"/>
        </w:rPr>
        <w:t>printing, photo b</w:t>
      </w:r>
      <w:r w:rsidR="00BB591C">
        <w:rPr>
          <w:rFonts w:ascii="Arial" w:hAnsi="Arial" w:cs="Arial"/>
          <w:color w:val="000000" w:themeColor="text1"/>
        </w:rPr>
        <w:t xml:space="preserve">ooth, and </w:t>
      </w:r>
      <w:r w:rsidR="007C3F30">
        <w:rPr>
          <w:rFonts w:ascii="Arial" w:hAnsi="Arial" w:cs="Arial"/>
          <w:color w:val="000000" w:themeColor="text1"/>
        </w:rPr>
        <w:t>fundraising g</w:t>
      </w:r>
      <w:r w:rsidR="00BB591C">
        <w:rPr>
          <w:rFonts w:ascii="Arial" w:hAnsi="Arial" w:cs="Arial"/>
          <w:color w:val="000000" w:themeColor="text1"/>
        </w:rPr>
        <w:t>ames</w:t>
      </w:r>
      <w:r>
        <w:rPr>
          <w:rFonts w:ascii="Arial" w:hAnsi="Arial" w:cs="Arial"/>
          <w:color w:val="000000" w:themeColor="text1"/>
        </w:rPr>
        <w:t xml:space="preserve"> </w:t>
      </w:r>
    </w:p>
    <w:p w:rsidR="00D627CF" w:rsidRPr="00396781" w:rsidRDefault="00D627CF" w:rsidP="0079463A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Fonts w:ascii="Arial" w:hAnsi="Arial" w:cs="Arial"/>
          <w:color w:val="000000" w:themeColor="text1"/>
        </w:rPr>
      </w:pPr>
      <w:r w:rsidRPr="00396781">
        <w:rPr>
          <w:rFonts w:ascii="Arial" w:hAnsi="Arial" w:cs="Arial"/>
          <w:color w:val="000000" w:themeColor="text1"/>
        </w:rPr>
        <w:t>F</w:t>
      </w:r>
      <w:r w:rsidR="0079463A">
        <w:rPr>
          <w:rFonts w:ascii="Arial" w:hAnsi="Arial" w:cs="Arial"/>
          <w:color w:val="000000" w:themeColor="text1"/>
        </w:rPr>
        <w:t>estival f</w:t>
      </w:r>
      <w:r w:rsidRPr="00396781">
        <w:rPr>
          <w:rFonts w:ascii="Arial" w:hAnsi="Arial" w:cs="Arial"/>
          <w:color w:val="000000" w:themeColor="text1"/>
        </w:rPr>
        <w:t>ood and drink available for purchase</w:t>
      </w:r>
    </w:p>
    <w:p w:rsidR="007C3F30" w:rsidRPr="0068074E" w:rsidRDefault="00E54A81" w:rsidP="00BB591C">
      <w:pPr>
        <w:pStyle w:val="NormalWeb"/>
        <w:numPr>
          <w:ilvl w:val="0"/>
          <w:numId w:val="1"/>
        </w:numPr>
        <w:shd w:val="clear" w:color="auto" w:fill="FFFFFF"/>
        <w:spacing w:before="134" w:beforeAutospacing="0" w:after="134" w:afterAutospacing="0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>
        <w:rPr>
          <w:rFonts w:ascii="Arial" w:hAnsi="Arial" w:cs="Arial"/>
          <w:color w:val="000000" w:themeColor="text1"/>
        </w:rPr>
        <w:t>Clothesline of donated socks:</w:t>
      </w:r>
      <w:r w:rsidR="00D627CF" w:rsidRPr="00396781">
        <w:rPr>
          <w:rFonts w:ascii="Arial" w:hAnsi="Arial" w:cs="Arial"/>
          <w:color w:val="000000" w:themeColor="text1"/>
        </w:rPr>
        <w:t> </w:t>
      </w:r>
      <w:r>
        <w:rPr>
          <w:rStyle w:val="Emphasis"/>
          <w:rFonts w:ascii="Arial" w:hAnsi="Arial" w:cs="Arial"/>
          <w:color w:val="000000" w:themeColor="text1"/>
        </w:rPr>
        <w:t>Br</w:t>
      </w:r>
      <w:r w:rsidR="00D627CF" w:rsidRPr="00396781">
        <w:rPr>
          <w:rStyle w:val="Emphasis"/>
          <w:rFonts w:ascii="Arial" w:hAnsi="Arial" w:cs="Arial"/>
          <w:color w:val="000000" w:themeColor="text1"/>
        </w:rPr>
        <w:t>ing a pair of </w:t>
      </w:r>
      <w:r w:rsidR="00D627CF" w:rsidRPr="00396781">
        <w:rPr>
          <w:rFonts w:ascii="Arial" w:hAnsi="Arial" w:cs="Arial"/>
          <w:color w:val="000000" w:themeColor="text1"/>
        </w:rPr>
        <w:t>new </w:t>
      </w:r>
      <w:r w:rsidR="00D627CF" w:rsidRPr="00396781">
        <w:rPr>
          <w:rStyle w:val="Emphasis"/>
          <w:rFonts w:ascii="Arial" w:hAnsi="Arial" w:cs="Arial"/>
          <w:color w:val="000000" w:themeColor="text1"/>
        </w:rPr>
        <w:t xml:space="preserve">socks (any size) to hang on our community Sock Line. All socks will be donated to </w:t>
      </w:r>
      <w:r w:rsidR="00BB591C">
        <w:rPr>
          <w:rStyle w:val="Emphasis"/>
          <w:rFonts w:ascii="Arial" w:hAnsi="Arial" w:cs="Arial"/>
          <w:color w:val="000000" w:themeColor="text1"/>
        </w:rPr>
        <w:t>Simpson Housing Services.</w:t>
      </w:r>
    </w:p>
    <w:p w:rsidR="0068074E" w:rsidRPr="0068074E" w:rsidRDefault="0068074E" w:rsidP="0068074E">
      <w:pPr>
        <w:pStyle w:val="NormalWeb"/>
        <w:shd w:val="clear" w:color="auto" w:fill="FFFFFF"/>
        <w:spacing w:before="134" w:beforeAutospacing="0" w:after="134" w:afterAutospacing="0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>
        <w:rPr>
          <w:rStyle w:val="Emphasis"/>
          <w:rFonts w:ascii="Arial" w:hAnsi="Arial" w:cs="Arial"/>
          <w:i w:val="0"/>
          <w:color w:val="000000" w:themeColor="text1"/>
        </w:rPr>
        <w:lastRenderedPageBreak/>
        <w:t xml:space="preserve">CTA: Come anytime between noon and 4pm to our open house event! Free parking is available, along with fun activities for all ages. </w:t>
      </w:r>
    </w:p>
    <w:p w:rsidR="00D627CF" w:rsidRPr="00BB591C" w:rsidRDefault="0079463A" w:rsidP="007C3F30">
      <w:pPr>
        <w:pStyle w:val="NormalWeb"/>
        <w:shd w:val="clear" w:color="auto" w:fill="FFFFFF"/>
        <w:spacing w:before="134" w:beforeAutospacing="0" w:after="134" w:afterAutospacing="0"/>
        <w:ind w:left="720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 w:rsidRPr="00BB591C">
        <w:rPr>
          <w:rStyle w:val="Emphasis"/>
          <w:rFonts w:ascii="Arial" w:hAnsi="Arial" w:cs="Arial"/>
          <w:color w:val="000000" w:themeColor="text1"/>
        </w:rPr>
        <w:br/>
        <w:t>Learn more</w:t>
      </w:r>
      <w:r w:rsidR="007C3F30">
        <w:rPr>
          <w:rStyle w:val="Emphasis"/>
          <w:rFonts w:ascii="Arial" w:hAnsi="Arial" w:cs="Arial"/>
          <w:color w:val="000000" w:themeColor="text1"/>
        </w:rPr>
        <w:t>,</w:t>
      </w:r>
      <w:r w:rsidRPr="00BB591C">
        <w:rPr>
          <w:rStyle w:val="Emphasis"/>
          <w:rFonts w:ascii="Arial" w:hAnsi="Arial" w:cs="Arial"/>
          <w:color w:val="000000" w:themeColor="text1"/>
        </w:rPr>
        <w:t xml:space="preserve"> or purchase tickets at </w:t>
      </w:r>
      <w:hyperlink r:id="rId13" w:history="1">
        <w:r w:rsidRPr="00BB591C">
          <w:rPr>
            <w:rStyle w:val="Hyperlink"/>
            <w:rFonts w:ascii="Arial" w:hAnsi="Arial" w:cs="Arial"/>
          </w:rPr>
          <w:t>DoingGoodTogether.org/Festival</w:t>
        </w:r>
      </w:hyperlink>
    </w:p>
    <w:p w:rsidR="00D627CF" w:rsidRPr="00396781" w:rsidRDefault="00D627CF" w:rsidP="00D627CF">
      <w:pPr>
        <w:pStyle w:val="NormalWeb"/>
        <w:shd w:val="clear" w:color="auto" w:fill="FFFFFF"/>
        <w:spacing w:before="134" w:beforeAutospacing="0" w:after="134" w:afterAutospacing="0"/>
        <w:ind w:left="720"/>
        <w:rPr>
          <w:rFonts w:ascii="Arial" w:hAnsi="Arial" w:cs="Arial"/>
          <w:color w:val="000000" w:themeColor="text1"/>
        </w:rPr>
      </w:pPr>
    </w:p>
    <w:p w:rsidR="008342B5" w:rsidRPr="00396781" w:rsidRDefault="00FB5365" w:rsidP="005B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ABOUT </w:t>
      </w:r>
      <w:r w:rsidR="00241906" w:rsidRPr="0039678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DOING GOOD TOGETHER</w:t>
      </w:r>
    </w:p>
    <w:p w:rsidR="00241906" w:rsidRPr="00396781" w:rsidRDefault="00241906" w:rsidP="005B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396781">
        <w:rPr>
          <w:rFonts w:ascii="Arial" w:hAnsi="Arial" w:cs="Arial"/>
          <w:color w:val="000000" w:themeColor="text1"/>
          <w:sz w:val="24"/>
          <w:szCs w:val="24"/>
        </w:rPr>
        <w:t>Doing Good Together™ (DGT™) is a Minne</w:t>
      </w:r>
      <w:r w:rsidR="007C3F30">
        <w:rPr>
          <w:rFonts w:ascii="Arial" w:hAnsi="Arial" w:cs="Arial"/>
          <w:color w:val="000000" w:themeColor="text1"/>
          <w:sz w:val="24"/>
          <w:szCs w:val="24"/>
        </w:rPr>
        <w:t>sota</w:t>
      </w:r>
      <w:r w:rsidRPr="00396781">
        <w:rPr>
          <w:rFonts w:ascii="Arial" w:hAnsi="Arial" w:cs="Arial"/>
          <w:color w:val="000000" w:themeColor="text1"/>
          <w:sz w:val="24"/>
          <w:szCs w:val="24"/>
        </w:rPr>
        <w:t xml:space="preserve">-based nonprofit organization that encourages families to raise generous, compassionate, civic-minded children by offering opportunities for them to practice kindness and serve others together. DGT empowers families to care, share, and give through its Big-Hearted Families™ program, as well as workshops, online resources, service events, and a variety of tools that make “doing good” a meaningful and fun experience for the whole family. For more information, contact </w:t>
      </w:r>
      <w:r w:rsidR="00D627CF" w:rsidRPr="00396781">
        <w:rPr>
          <w:rFonts w:ascii="Arial" w:hAnsi="Arial" w:cs="Arial"/>
          <w:color w:val="000000" w:themeColor="text1"/>
          <w:sz w:val="24"/>
          <w:szCs w:val="24"/>
        </w:rPr>
        <w:t xml:space="preserve">Jenny Friedman at </w:t>
      </w:r>
      <w:r w:rsidR="00396781" w:rsidRPr="00396781">
        <w:rPr>
          <w:rFonts w:ascii="Arial" w:hAnsi="Arial" w:cs="Arial"/>
          <w:color w:val="000000" w:themeColor="text1"/>
          <w:sz w:val="24"/>
          <w:szCs w:val="24"/>
        </w:rPr>
        <w:t>jenny@doinggoodtogether.org or 612-987-3370</w:t>
      </w:r>
      <w:r w:rsidRPr="003967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5365" w:rsidRPr="00396781" w:rsidRDefault="00FB5365" w:rsidP="0083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6781">
        <w:rPr>
          <w:rFonts w:ascii="Arial" w:eastAsia="Times New Roman" w:hAnsi="Arial" w:cs="Arial"/>
          <w:color w:val="000000" w:themeColor="text1"/>
          <w:sz w:val="24"/>
          <w:szCs w:val="24"/>
        </w:rPr>
        <w:t>- END -</w:t>
      </w:r>
    </w:p>
    <w:p w:rsidR="00E433D1" w:rsidRPr="00396781" w:rsidRDefault="00E433D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433D1" w:rsidRPr="00396781" w:rsidSect="00E433D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AA" w:rsidRDefault="005A45AA" w:rsidP="00FB5365">
      <w:pPr>
        <w:spacing w:after="0" w:line="240" w:lineRule="auto"/>
      </w:pPr>
      <w:r>
        <w:separator/>
      </w:r>
    </w:p>
  </w:endnote>
  <w:endnote w:type="continuationSeparator" w:id="0">
    <w:p w:rsidR="005A45AA" w:rsidRDefault="005A45AA" w:rsidP="00FB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AA" w:rsidRDefault="005A45AA" w:rsidP="00FB5365">
      <w:pPr>
        <w:spacing w:after="0" w:line="240" w:lineRule="auto"/>
      </w:pPr>
      <w:r>
        <w:separator/>
      </w:r>
    </w:p>
  </w:footnote>
  <w:footnote w:type="continuationSeparator" w:id="0">
    <w:p w:rsidR="005A45AA" w:rsidRDefault="005A45AA" w:rsidP="00FB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65" w:rsidRDefault="00FB5365" w:rsidP="00FB5365">
    <w:pPr>
      <w:pStyle w:val="Header"/>
      <w:jc w:val="center"/>
    </w:pPr>
    <w:r>
      <w:rPr>
        <w:noProof/>
      </w:rPr>
      <w:drawing>
        <wp:inline distT="0" distB="0" distL="0" distR="0">
          <wp:extent cx="1195917" cy="1195917"/>
          <wp:effectExtent l="19050" t="0" r="4233" b="0"/>
          <wp:docPr id="1" name="Picture 0" descr="DGT_Log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T_Logo_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248" cy="119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2B5" w:rsidRDefault="008342B5" w:rsidP="00FB536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8FB"/>
    <w:multiLevelType w:val="multilevel"/>
    <w:tmpl w:val="D04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6781"/>
    <w:rsid w:val="001560F2"/>
    <w:rsid w:val="00196E68"/>
    <w:rsid w:val="00241906"/>
    <w:rsid w:val="0024300B"/>
    <w:rsid w:val="0028772D"/>
    <w:rsid w:val="00396781"/>
    <w:rsid w:val="00473272"/>
    <w:rsid w:val="005A45AA"/>
    <w:rsid w:val="005B49EA"/>
    <w:rsid w:val="0068074E"/>
    <w:rsid w:val="00710EC2"/>
    <w:rsid w:val="00726614"/>
    <w:rsid w:val="00773E40"/>
    <w:rsid w:val="0079463A"/>
    <w:rsid w:val="007A3C66"/>
    <w:rsid w:val="007C3F30"/>
    <w:rsid w:val="008342B5"/>
    <w:rsid w:val="008B55EC"/>
    <w:rsid w:val="008D7BCE"/>
    <w:rsid w:val="00931F13"/>
    <w:rsid w:val="00932A8D"/>
    <w:rsid w:val="00993923"/>
    <w:rsid w:val="00AB0603"/>
    <w:rsid w:val="00B731A6"/>
    <w:rsid w:val="00BB591C"/>
    <w:rsid w:val="00D13BE2"/>
    <w:rsid w:val="00D404B1"/>
    <w:rsid w:val="00D627CF"/>
    <w:rsid w:val="00E433D1"/>
    <w:rsid w:val="00E54A81"/>
    <w:rsid w:val="00E65124"/>
    <w:rsid w:val="00FB5365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36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365"/>
  </w:style>
  <w:style w:type="paragraph" w:styleId="Footer">
    <w:name w:val="footer"/>
    <w:basedOn w:val="Normal"/>
    <w:link w:val="FooterChar"/>
    <w:uiPriority w:val="99"/>
    <w:semiHidden/>
    <w:unhideWhenUsed/>
    <w:rsid w:val="00FB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65"/>
  </w:style>
  <w:style w:type="paragraph" w:styleId="BalloonText">
    <w:name w:val="Balloon Text"/>
    <w:basedOn w:val="Normal"/>
    <w:link w:val="BalloonTextChar"/>
    <w:uiPriority w:val="99"/>
    <w:semiHidden/>
    <w:unhideWhenUsed/>
    <w:rsid w:val="00FB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3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62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goodtogether.org/" TargetMode="External"/><Relationship Id="rId13" Type="http://schemas.openxmlformats.org/officeDocument/2006/relationships/hyperlink" Target="https://www.doinggoodtogether.org/festi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inggoodtogether.org/sto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inggoodtogether.org/bhf/pick-a-proje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inggoodtogether.org/familyservicefai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oinggoodtogeth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Allard\Document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E15A-1C64-4AE9-B218-7FFF4E3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</Template>
  <TotalTime>6452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Allard</dc:creator>
  <cp:lastModifiedBy>Diana Allard</cp:lastModifiedBy>
  <cp:revision>9</cp:revision>
  <dcterms:created xsi:type="dcterms:W3CDTF">2018-06-06T18:57:00Z</dcterms:created>
  <dcterms:modified xsi:type="dcterms:W3CDTF">2018-09-21T16:08:00Z</dcterms:modified>
</cp:coreProperties>
</file>